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25B4" w14:textId="77777777" w:rsidR="00864E3D" w:rsidRDefault="0091170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3</w:t>
      </w:r>
    </w:p>
    <w:p w14:paraId="531B2C2D" w14:textId="77777777" w:rsidR="00864E3D" w:rsidRDefault="00911700">
      <w:pPr>
        <w:snapToGrid w:val="0"/>
        <w:jc w:val="center"/>
        <w:rPr>
          <w:rFonts w:eastAsia="华文中宋"/>
          <w:b/>
          <w:bCs/>
          <w:kern w:val="0"/>
          <w:sz w:val="30"/>
          <w:szCs w:val="30"/>
        </w:rPr>
      </w:pPr>
      <w:r>
        <w:rPr>
          <w:rFonts w:eastAsia="华文中宋" w:hint="eastAsia"/>
          <w:b/>
          <w:bCs/>
          <w:kern w:val="0"/>
          <w:sz w:val="30"/>
          <w:szCs w:val="30"/>
        </w:rPr>
        <w:t>2021</w:t>
      </w:r>
      <w:r>
        <w:rPr>
          <w:rFonts w:eastAsia="华文中宋" w:hint="eastAsia"/>
          <w:b/>
          <w:bCs/>
          <w:kern w:val="0"/>
          <w:sz w:val="30"/>
          <w:szCs w:val="30"/>
        </w:rPr>
        <w:t>中国环境技术大会暨中国环境科学学会单位会员交流年会</w:t>
      </w:r>
    </w:p>
    <w:p w14:paraId="547AA69E" w14:textId="77777777" w:rsidR="00864E3D" w:rsidRDefault="00911700">
      <w:pPr>
        <w:snapToGrid w:val="0"/>
        <w:spacing w:line="360" w:lineRule="auto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 w:hAnsi="华文中宋"/>
          <w:b/>
          <w:bCs/>
          <w:kern w:val="0"/>
          <w:sz w:val="36"/>
          <w:szCs w:val="36"/>
        </w:rPr>
        <w:t>参会报名表</w:t>
      </w:r>
    </w:p>
    <w:tbl>
      <w:tblPr>
        <w:tblW w:w="90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488"/>
        <w:gridCol w:w="767"/>
        <w:gridCol w:w="683"/>
        <w:gridCol w:w="1712"/>
        <w:gridCol w:w="1575"/>
        <w:gridCol w:w="2859"/>
      </w:tblGrid>
      <w:tr w:rsidR="00864E3D" w14:paraId="4F3CB26B" w14:textId="77777777">
        <w:trPr>
          <w:cantSplit/>
          <w:trHeight w:hRule="exact" w:val="680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6E74D" w14:textId="77777777" w:rsidR="00864E3D" w:rsidRDefault="00911700">
            <w:pPr>
              <w:widowControl/>
              <w:pBdr>
                <w:right w:val="single" w:sz="6" w:space="1" w:color="auto"/>
              </w:pBdr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单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位</w:t>
            </w:r>
          </w:p>
        </w:tc>
        <w:tc>
          <w:tcPr>
            <w:tcW w:w="8084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F417AB" w14:textId="77777777" w:rsidR="00864E3D" w:rsidRDefault="00864E3D">
            <w:pPr>
              <w:widowControl/>
              <w:spacing w:line="320" w:lineRule="exac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864E3D" w14:paraId="24FE2790" w14:textId="77777777">
        <w:trPr>
          <w:cantSplit/>
          <w:trHeight w:hRule="exact" w:val="680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9D0B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联系人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69799" w14:textId="77777777" w:rsidR="00864E3D" w:rsidRDefault="00864E3D">
            <w:pPr>
              <w:widowControl/>
              <w:spacing w:line="320" w:lineRule="exac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91F0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手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机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5775B" w14:textId="77777777" w:rsidR="00864E3D" w:rsidRDefault="00864E3D">
            <w:pPr>
              <w:widowControl/>
              <w:spacing w:line="320" w:lineRule="exac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CFBA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电子邮箱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EDDB2D" w14:textId="77777777" w:rsidR="00864E3D" w:rsidRDefault="00864E3D">
            <w:pPr>
              <w:widowControl/>
              <w:spacing w:line="320" w:lineRule="exac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864E3D" w14:paraId="4BD39CB4" w14:textId="77777777">
        <w:trPr>
          <w:cantSplit/>
          <w:trHeight w:hRule="exact" w:val="680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08D76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名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D303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性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别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108D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职称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BAD1BB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手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机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0CCAF9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身份证号码</w:t>
            </w:r>
          </w:p>
        </w:tc>
      </w:tr>
      <w:tr w:rsidR="00864E3D" w14:paraId="4482634E" w14:textId="77777777">
        <w:trPr>
          <w:cantSplit/>
          <w:trHeight w:hRule="exact" w:val="680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951D" w14:textId="77777777" w:rsidR="00864E3D" w:rsidRDefault="00864E3D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2659" w14:textId="77777777" w:rsidR="00864E3D" w:rsidRDefault="00864E3D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3C945" w14:textId="77777777" w:rsidR="00864E3D" w:rsidRDefault="00864E3D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D4AF6" w14:textId="77777777" w:rsidR="00864E3D" w:rsidRDefault="00864E3D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A1929E" w14:textId="77777777" w:rsidR="00864E3D" w:rsidRDefault="00864E3D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864E3D" w14:paraId="4A95A885" w14:textId="77777777">
        <w:trPr>
          <w:cantSplit/>
          <w:trHeight w:hRule="exact" w:val="680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921C" w14:textId="77777777" w:rsidR="00864E3D" w:rsidRDefault="00864E3D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0FCC" w14:textId="77777777" w:rsidR="00864E3D" w:rsidRDefault="00864E3D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AD7F" w14:textId="77777777" w:rsidR="00864E3D" w:rsidRDefault="00864E3D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58B74E" w14:textId="77777777" w:rsidR="00864E3D" w:rsidRDefault="00864E3D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7D00D5" w14:textId="77777777" w:rsidR="00864E3D" w:rsidRDefault="00864E3D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864E3D" w14:paraId="16BD4F8F" w14:textId="77777777">
        <w:trPr>
          <w:cantSplit/>
          <w:trHeight w:hRule="exact" w:val="680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ED88C" w14:textId="77777777" w:rsidR="00864E3D" w:rsidRDefault="00864E3D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51B8" w14:textId="77777777" w:rsidR="00864E3D" w:rsidRDefault="00864E3D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9D80A" w14:textId="77777777" w:rsidR="00864E3D" w:rsidRDefault="00864E3D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1A317" w14:textId="77777777" w:rsidR="00864E3D" w:rsidRDefault="00864E3D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EA90AE" w14:textId="77777777" w:rsidR="00864E3D" w:rsidRDefault="00864E3D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864E3D" w14:paraId="09E393EF" w14:textId="77777777">
        <w:trPr>
          <w:cantSplit/>
          <w:trHeight w:hRule="exact" w:val="680"/>
          <w:jc w:val="center"/>
        </w:trPr>
        <w:tc>
          <w:tcPr>
            <w:tcW w:w="1496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77A1ED73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预定住房</w:t>
            </w:r>
          </w:p>
          <w:p w14:paraId="1A1F4014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（请尽早预定住房）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9F6F0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标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间</w:t>
            </w:r>
          </w:p>
        </w:tc>
        <w:tc>
          <w:tcPr>
            <w:tcW w:w="6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B32D75" w14:textId="77777777" w:rsidR="00864E3D" w:rsidRDefault="00911700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）间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是否合住：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t>□</w:t>
            </w:r>
            <w:r>
              <w:rPr>
                <w:rFonts w:ascii="黑体" w:eastAsia="黑体" w:hAnsi="黑体" w:cs="黑体" w:hint="eastAsia"/>
                <w:kern w:val="15"/>
                <w:szCs w:val="21"/>
              </w:rPr>
              <w:t>否</w:t>
            </w:r>
          </w:p>
        </w:tc>
      </w:tr>
      <w:tr w:rsidR="00864E3D" w14:paraId="0C290553" w14:textId="77777777">
        <w:trPr>
          <w:cantSplit/>
          <w:trHeight w:hRule="exact" w:val="680"/>
          <w:jc w:val="center"/>
        </w:trPr>
        <w:tc>
          <w:tcPr>
            <w:tcW w:w="1496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AAEF4AA" w14:textId="77777777" w:rsidR="00864E3D" w:rsidRDefault="00864E3D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D0A7B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单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间</w:t>
            </w:r>
          </w:p>
        </w:tc>
        <w:tc>
          <w:tcPr>
            <w:tcW w:w="6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B7D9BD" w14:textId="77777777" w:rsidR="00864E3D" w:rsidRDefault="00911700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）间</w:t>
            </w:r>
          </w:p>
        </w:tc>
      </w:tr>
      <w:tr w:rsidR="00864E3D" w14:paraId="00DA3D72" w14:textId="77777777">
        <w:trPr>
          <w:cantSplit/>
          <w:trHeight w:hRule="exact" w:val="680"/>
          <w:jc w:val="center"/>
        </w:trPr>
        <w:tc>
          <w:tcPr>
            <w:tcW w:w="1496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F694" w14:textId="77777777" w:rsidR="00864E3D" w:rsidRDefault="00864E3D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7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A952CC" w14:textId="77777777" w:rsidR="00864E3D" w:rsidRDefault="00911700">
            <w:pPr>
              <w:widowControl/>
              <w:spacing w:line="320" w:lineRule="exact"/>
              <w:ind w:firstLineChars="200" w:firstLine="42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入住时间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2021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4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日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离店时间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2021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4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日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</w:p>
        </w:tc>
      </w:tr>
      <w:tr w:rsidR="00864E3D" w14:paraId="369B0C33" w14:textId="77777777">
        <w:trPr>
          <w:cantSplit/>
          <w:trHeight w:hRule="exact" w:val="887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3F004" w14:textId="77777777" w:rsidR="00864E3D" w:rsidRDefault="00911700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是否参加</w:t>
            </w:r>
          </w:p>
          <w:p w14:paraId="2DCBACBC" w14:textId="77777777" w:rsidR="00864E3D" w:rsidRDefault="00911700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高峰论坛</w:t>
            </w:r>
          </w:p>
        </w:tc>
        <w:tc>
          <w:tcPr>
            <w:tcW w:w="7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AE8115" w14:textId="77777777" w:rsidR="00864E3D" w:rsidRDefault="00911700">
            <w:pPr>
              <w:widowControl/>
              <w:spacing w:line="320" w:lineRule="exact"/>
              <w:ind w:firstLineChars="50" w:firstLine="14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是（姓名：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15"/>
                <w:szCs w:val="21"/>
              </w:rPr>
              <w:t>否</w:t>
            </w:r>
          </w:p>
        </w:tc>
      </w:tr>
      <w:tr w:rsidR="00864E3D" w14:paraId="79337F6E" w14:textId="77777777">
        <w:trPr>
          <w:cantSplit/>
          <w:trHeight w:hRule="exact" w:val="1215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FC6E2" w14:textId="77777777" w:rsidR="00864E3D" w:rsidRDefault="00911700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是否参加</w:t>
            </w:r>
          </w:p>
          <w:p w14:paraId="44EDBB72" w14:textId="77777777" w:rsidR="00864E3D" w:rsidRDefault="00911700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分论坛</w:t>
            </w:r>
          </w:p>
        </w:tc>
        <w:tc>
          <w:tcPr>
            <w:tcW w:w="7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3CDB41" w14:textId="77777777" w:rsidR="00864E3D" w:rsidRDefault="00911700">
            <w:pPr>
              <w:widowControl/>
              <w:ind w:firstLineChars="50" w:firstLine="14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水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分论坛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大气分论坛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t>□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固废分论坛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噪声分论坛</w:t>
            </w:r>
          </w:p>
          <w:p w14:paraId="0CB43A76" w14:textId="77777777" w:rsidR="00864E3D" w:rsidRDefault="00911700">
            <w:pPr>
              <w:widowControl/>
              <w:ind w:firstLineChars="50" w:firstLine="14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环境监测分论坛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场地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修复分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论坛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综合分论坛</w:t>
            </w:r>
          </w:p>
        </w:tc>
      </w:tr>
      <w:tr w:rsidR="00864E3D" w14:paraId="6FAF08EF" w14:textId="77777777">
        <w:trPr>
          <w:cantSplit/>
          <w:trHeight w:hRule="exact" w:val="887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9280" w14:textId="77777777" w:rsidR="00864E3D" w:rsidRDefault="00911700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本单位是否</w:t>
            </w:r>
          </w:p>
          <w:p w14:paraId="427D15F0" w14:textId="77777777" w:rsidR="00864E3D" w:rsidRDefault="00911700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参展</w:t>
            </w:r>
          </w:p>
        </w:tc>
        <w:tc>
          <w:tcPr>
            <w:tcW w:w="7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BF5F12" w14:textId="77777777" w:rsidR="00864E3D" w:rsidRDefault="00911700">
            <w:pPr>
              <w:widowControl/>
              <w:spacing w:line="320" w:lineRule="exact"/>
              <w:ind w:firstLineChars="50" w:firstLine="14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t>□</w:t>
            </w:r>
            <w:r>
              <w:rPr>
                <w:rFonts w:ascii="黑体" w:eastAsia="黑体" w:hAnsi="黑体" w:cs="黑体" w:hint="eastAsia"/>
                <w:kern w:val="15"/>
                <w:szCs w:val="21"/>
              </w:rPr>
              <w:t>否</w:t>
            </w:r>
            <w:r>
              <w:rPr>
                <w:rFonts w:ascii="黑体" w:eastAsia="黑体" w:hAnsi="黑体" w:cs="黑体" w:hint="eastAsia"/>
                <w:kern w:val="15"/>
                <w:szCs w:val="21"/>
              </w:rPr>
              <w:t xml:space="preserve">   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（如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参展请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联系会务组并填写展览报名表）</w:t>
            </w:r>
          </w:p>
        </w:tc>
      </w:tr>
      <w:tr w:rsidR="00864E3D" w14:paraId="65EC5F0E" w14:textId="77777777">
        <w:trPr>
          <w:cantSplit/>
          <w:trHeight w:hRule="exact" w:val="680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69909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是否参加创新技术展及路演</w:t>
            </w:r>
          </w:p>
        </w:tc>
        <w:tc>
          <w:tcPr>
            <w:tcW w:w="7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59AA71" w14:textId="77777777" w:rsidR="00864E3D" w:rsidRDefault="00911700">
            <w:pPr>
              <w:widowControl/>
              <w:spacing w:line="320" w:lineRule="exact"/>
              <w:ind w:firstLineChars="50" w:firstLine="140"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黑体" w:cs="黑体" w:hint="eastAsia"/>
                <w:kern w:val="15"/>
                <w:sz w:val="28"/>
                <w:szCs w:val="28"/>
              </w:rPr>
              <w:t>□</w:t>
            </w:r>
            <w:r>
              <w:rPr>
                <w:rFonts w:ascii="黑体" w:eastAsia="黑体" w:hAnsi="黑体" w:cs="黑体" w:hint="eastAsia"/>
                <w:kern w:val="15"/>
                <w:szCs w:val="21"/>
              </w:rPr>
              <w:t>否</w:t>
            </w:r>
            <w:r>
              <w:rPr>
                <w:rFonts w:ascii="黑体" w:eastAsia="黑体" w:hAnsi="黑体" w:cs="黑体" w:hint="eastAsia"/>
                <w:kern w:val="15"/>
                <w:szCs w:val="21"/>
              </w:rPr>
              <w:t xml:space="preserve">   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（如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参展请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联系会务组并填写报名表）</w:t>
            </w:r>
          </w:p>
        </w:tc>
      </w:tr>
      <w:tr w:rsidR="00864E3D" w14:paraId="40D6CB6F" w14:textId="77777777">
        <w:trPr>
          <w:cantSplit/>
          <w:trHeight w:val="998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078A28" w14:textId="77777777" w:rsidR="00864E3D" w:rsidRDefault="00911700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备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注</w:t>
            </w:r>
          </w:p>
        </w:tc>
        <w:tc>
          <w:tcPr>
            <w:tcW w:w="7596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BF3DB" w14:textId="77777777" w:rsidR="00864E3D" w:rsidRDefault="00864E3D">
            <w:pPr>
              <w:widowControl/>
              <w:spacing w:line="320" w:lineRule="exact"/>
              <w:ind w:firstLineChars="200" w:firstLine="420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14:paraId="0B4747FB" w14:textId="77777777" w:rsidR="00864E3D" w:rsidRDefault="00911700">
      <w:pPr>
        <w:widowControl/>
        <w:snapToGrid w:val="0"/>
        <w:spacing w:line="360" w:lineRule="auto"/>
        <w:ind w:firstLineChars="200" w:firstLine="456"/>
        <w:rPr>
          <w:rFonts w:hAnsi="宋体"/>
          <w:spacing w:val="-6"/>
          <w:sz w:val="24"/>
        </w:rPr>
      </w:pPr>
      <w:r>
        <w:rPr>
          <w:rFonts w:hAnsi="宋体"/>
          <w:spacing w:val="-6"/>
          <w:sz w:val="24"/>
        </w:rPr>
        <w:t>请将此回执于</w:t>
      </w:r>
      <w:r>
        <w:rPr>
          <w:spacing w:val="-6"/>
          <w:sz w:val="24"/>
        </w:rPr>
        <w:t>20</w:t>
      </w:r>
      <w:r>
        <w:rPr>
          <w:rFonts w:hint="eastAsia"/>
          <w:spacing w:val="-6"/>
          <w:sz w:val="24"/>
        </w:rPr>
        <w:t>21</w:t>
      </w:r>
      <w:r>
        <w:rPr>
          <w:rFonts w:hAnsi="宋体"/>
          <w:spacing w:val="-6"/>
          <w:sz w:val="24"/>
        </w:rPr>
        <w:t>年</w:t>
      </w:r>
      <w:r>
        <w:rPr>
          <w:rFonts w:hAnsi="宋体" w:hint="eastAsia"/>
          <w:spacing w:val="-6"/>
          <w:sz w:val="24"/>
        </w:rPr>
        <w:t>3</w:t>
      </w:r>
      <w:r>
        <w:rPr>
          <w:rFonts w:hAnsi="宋体"/>
          <w:spacing w:val="-6"/>
          <w:sz w:val="24"/>
        </w:rPr>
        <w:t>月</w:t>
      </w:r>
      <w:r>
        <w:rPr>
          <w:rFonts w:hAnsi="宋体" w:hint="eastAsia"/>
          <w:spacing w:val="-6"/>
          <w:sz w:val="24"/>
        </w:rPr>
        <w:t>31</w:t>
      </w:r>
      <w:r>
        <w:rPr>
          <w:rFonts w:hAnsi="宋体"/>
          <w:spacing w:val="-6"/>
          <w:sz w:val="24"/>
        </w:rPr>
        <w:t>日以前</w:t>
      </w:r>
      <w:r>
        <w:rPr>
          <w:rFonts w:hAnsi="宋体" w:hint="eastAsia"/>
          <w:spacing w:val="-6"/>
          <w:sz w:val="24"/>
        </w:rPr>
        <w:t>e</w:t>
      </w:r>
      <w:r>
        <w:rPr>
          <w:rFonts w:hAnsi="宋体"/>
          <w:spacing w:val="-6"/>
          <w:sz w:val="24"/>
        </w:rPr>
        <w:t>-mail</w:t>
      </w:r>
      <w:r>
        <w:rPr>
          <w:rFonts w:hAnsi="宋体"/>
          <w:spacing w:val="-6"/>
          <w:sz w:val="24"/>
        </w:rPr>
        <w:t>至会务组（此表复印有效）。</w:t>
      </w:r>
      <w:r>
        <w:rPr>
          <w:rFonts w:hAnsi="宋体"/>
          <w:spacing w:val="-6"/>
          <w:sz w:val="24"/>
        </w:rPr>
        <w:t xml:space="preserve"> </w:t>
      </w:r>
    </w:p>
    <w:p w14:paraId="48A115D1" w14:textId="41DE08FA" w:rsidR="00864E3D" w:rsidRDefault="00BC4EFB" w:rsidP="00BC4EFB">
      <w:pPr>
        <w:widowControl/>
        <w:snapToGrid w:val="0"/>
        <w:spacing w:line="360" w:lineRule="auto"/>
        <w:ind w:firstLineChars="200" w:firstLine="456"/>
        <w:rPr>
          <w:rFonts w:ascii="仿宋" w:eastAsia="仿宋" w:hAnsi="仿宋"/>
          <w:sz w:val="30"/>
          <w:szCs w:val="30"/>
        </w:rPr>
      </w:pPr>
      <w:r>
        <w:rPr>
          <w:rFonts w:hAnsi="宋体" w:hint="eastAsia"/>
          <w:spacing w:val="-6"/>
          <w:sz w:val="24"/>
        </w:rPr>
        <w:t>联系人：金</w:t>
      </w:r>
      <w:r>
        <w:rPr>
          <w:rFonts w:hAnsi="宋体" w:hint="eastAsia"/>
          <w:spacing w:val="-6"/>
          <w:sz w:val="24"/>
        </w:rPr>
        <w:t xml:space="preserve"> </w:t>
      </w:r>
      <w:r>
        <w:rPr>
          <w:rFonts w:hAnsi="宋体" w:hint="eastAsia"/>
          <w:spacing w:val="-6"/>
          <w:sz w:val="24"/>
        </w:rPr>
        <w:t>铭</w:t>
      </w:r>
      <w:r>
        <w:rPr>
          <w:rFonts w:hAnsi="宋体" w:hint="eastAsia"/>
          <w:spacing w:val="-6"/>
          <w:sz w:val="24"/>
        </w:rPr>
        <w:t xml:space="preserve"> </w:t>
      </w:r>
      <w:r>
        <w:rPr>
          <w:rFonts w:hAnsi="宋体"/>
          <w:spacing w:val="-6"/>
          <w:sz w:val="24"/>
        </w:rPr>
        <w:t xml:space="preserve">     </w:t>
      </w:r>
      <w:r w:rsidR="00911700">
        <w:rPr>
          <w:rFonts w:hAnsi="宋体"/>
          <w:spacing w:val="-6"/>
          <w:sz w:val="24"/>
        </w:rPr>
        <w:t>电</w:t>
      </w:r>
      <w:r w:rsidR="00911700">
        <w:rPr>
          <w:rFonts w:hAnsi="宋体"/>
          <w:spacing w:val="-6"/>
          <w:sz w:val="24"/>
        </w:rPr>
        <w:t>话：</w:t>
      </w:r>
      <w:r w:rsidR="00911700">
        <w:rPr>
          <w:rFonts w:hAnsi="宋体"/>
          <w:spacing w:val="-6"/>
          <w:sz w:val="24"/>
        </w:rPr>
        <w:t>010-</w:t>
      </w:r>
      <w:r>
        <w:rPr>
          <w:rFonts w:hAnsi="宋体"/>
          <w:spacing w:val="-6"/>
          <w:sz w:val="24"/>
        </w:rPr>
        <w:t>63701365</w:t>
      </w:r>
      <w:r w:rsidR="00911700">
        <w:rPr>
          <w:rFonts w:hAnsi="宋体"/>
          <w:spacing w:val="-6"/>
          <w:sz w:val="24"/>
        </w:rPr>
        <w:t xml:space="preserve">     </w:t>
      </w:r>
      <w:r w:rsidR="00911700">
        <w:rPr>
          <w:rFonts w:hAnsi="宋体" w:hint="eastAsia"/>
          <w:spacing w:val="-6"/>
          <w:sz w:val="24"/>
        </w:rPr>
        <w:t>E</w:t>
      </w:r>
      <w:r w:rsidR="00911700">
        <w:rPr>
          <w:rFonts w:hAnsi="宋体"/>
          <w:spacing w:val="-6"/>
          <w:sz w:val="24"/>
        </w:rPr>
        <w:t>-M</w:t>
      </w:r>
      <w:r w:rsidR="00911700">
        <w:rPr>
          <w:rFonts w:hAnsi="宋体" w:hint="eastAsia"/>
          <w:spacing w:val="-6"/>
          <w:sz w:val="24"/>
        </w:rPr>
        <w:t>ail</w:t>
      </w:r>
      <w:r w:rsidR="00911700">
        <w:rPr>
          <w:rFonts w:hAnsi="宋体"/>
          <w:spacing w:val="-6"/>
          <w:sz w:val="24"/>
        </w:rPr>
        <w:t>:</w:t>
      </w:r>
      <w:r w:rsidR="00911700">
        <w:rPr>
          <w:rFonts w:hAnsi="宋体"/>
          <w:spacing w:val="-6"/>
          <w:sz w:val="24"/>
        </w:rPr>
        <w:t>：</w:t>
      </w:r>
      <w:r>
        <w:rPr>
          <w:rFonts w:hAnsi="宋体"/>
          <w:spacing w:val="-6"/>
          <w:sz w:val="24"/>
        </w:rPr>
        <w:t>13691395767@163.com</w:t>
      </w:r>
    </w:p>
    <w:sectPr w:rsidR="00864E3D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0B08" w14:textId="77777777" w:rsidR="00911700" w:rsidRDefault="00911700" w:rsidP="00BC4EFB">
      <w:r>
        <w:separator/>
      </w:r>
    </w:p>
  </w:endnote>
  <w:endnote w:type="continuationSeparator" w:id="0">
    <w:p w14:paraId="5A460570" w14:textId="77777777" w:rsidR="00911700" w:rsidRDefault="00911700" w:rsidP="00BC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E11B" w14:textId="77777777" w:rsidR="00911700" w:rsidRDefault="00911700" w:rsidP="00BC4EFB">
      <w:r>
        <w:separator/>
      </w:r>
    </w:p>
  </w:footnote>
  <w:footnote w:type="continuationSeparator" w:id="0">
    <w:p w14:paraId="21ABFEFD" w14:textId="77777777" w:rsidR="00911700" w:rsidRDefault="00911700" w:rsidP="00BC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B7"/>
    <w:rsid w:val="0005504C"/>
    <w:rsid w:val="000976BC"/>
    <w:rsid w:val="000A0ED0"/>
    <w:rsid w:val="000A2654"/>
    <w:rsid w:val="000A30B0"/>
    <w:rsid w:val="00154C99"/>
    <w:rsid w:val="001644EF"/>
    <w:rsid w:val="001D2E5B"/>
    <w:rsid w:val="00210871"/>
    <w:rsid w:val="00215FB6"/>
    <w:rsid w:val="00217017"/>
    <w:rsid w:val="00236465"/>
    <w:rsid w:val="002A4D2E"/>
    <w:rsid w:val="002D2840"/>
    <w:rsid w:val="002E6AB5"/>
    <w:rsid w:val="00325560"/>
    <w:rsid w:val="00336289"/>
    <w:rsid w:val="003B30FC"/>
    <w:rsid w:val="003F25D2"/>
    <w:rsid w:val="00412FE3"/>
    <w:rsid w:val="00482B9A"/>
    <w:rsid w:val="00484204"/>
    <w:rsid w:val="00496B2B"/>
    <w:rsid w:val="004A0380"/>
    <w:rsid w:val="004D28B9"/>
    <w:rsid w:val="004F065D"/>
    <w:rsid w:val="00525484"/>
    <w:rsid w:val="005A05E6"/>
    <w:rsid w:val="005B7C27"/>
    <w:rsid w:val="005F50AF"/>
    <w:rsid w:val="005F6247"/>
    <w:rsid w:val="006221CD"/>
    <w:rsid w:val="006221F7"/>
    <w:rsid w:val="006240EA"/>
    <w:rsid w:val="00633D67"/>
    <w:rsid w:val="0063738D"/>
    <w:rsid w:val="006425B4"/>
    <w:rsid w:val="0067220B"/>
    <w:rsid w:val="00674A27"/>
    <w:rsid w:val="00681497"/>
    <w:rsid w:val="00696042"/>
    <w:rsid w:val="006973C1"/>
    <w:rsid w:val="006C7903"/>
    <w:rsid w:val="0071131B"/>
    <w:rsid w:val="007166A7"/>
    <w:rsid w:val="007343EA"/>
    <w:rsid w:val="007A3580"/>
    <w:rsid w:val="007B1099"/>
    <w:rsid w:val="007D28B1"/>
    <w:rsid w:val="007D5A84"/>
    <w:rsid w:val="007E72E3"/>
    <w:rsid w:val="00824C69"/>
    <w:rsid w:val="008548FB"/>
    <w:rsid w:val="00864E3D"/>
    <w:rsid w:val="00891ACA"/>
    <w:rsid w:val="0089580D"/>
    <w:rsid w:val="008B28EC"/>
    <w:rsid w:val="008F5BB7"/>
    <w:rsid w:val="00911700"/>
    <w:rsid w:val="00927F0A"/>
    <w:rsid w:val="00931368"/>
    <w:rsid w:val="00993578"/>
    <w:rsid w:val="009C0589"/>
    <w:rsid w:val="009C39C4"/>
    <w:rsid w:val="009D3454"/>
    <w:rsid w:val="00A21825"/>
    <w:rsid w:val="00A3690F"/>
    <w:rsid w:val="00A413DD"/>
    <w:rsid w:val="00A515A9"/>
    <w:rsid w:val="00A52CD8"/>
    <w:rsid w:val="00AA7AB9"/>
    <w:rsid w:val="00B01FF1"/>
    <w:rsid w:val="00B30681"/>
    <w:rsid w:val="00B51B2D"/>
    <w:rsid w:val="00B8432B"/>
    <w:rsid w:val="00BA3C6E"/>
    <w:rsid w:val="00BC4EFB"/>
    <w:rsid w:val="00C83E2F"/>
    <w:rsid w:val="00CA1258"/>
    <w:rsid w:val="00CC1798"/>
    <w:rsid w:val="00CC4EC6"/>
    <w:rsid w:val="00D11286"/>
    <w:rsid w:val="00D273A9"/>
    <w:rsid w:val="00D31B46"/>
    <w:rsid w:val="00DC4E38"/>
    <w:rsid w:val="00DE2EBF"/>
    <w:rsid w:val="00DF68A2"/>
    <w:rsid w:val="00E25B5C"/>
    <w:rsid w:val="00E35987"/>
    <w:rsid w:val="00E44E8E"/>
    <w:rsid w:val="00EB1988"/>
    <w:rsid w:val="00F20F81"/>
    <w:rsid w:val="00F72D0C"/>
    <w:rsid w:val="00FA47D3"/>
    <w:rsid w:val="00FC485B"/>
    <w:rsid w:val="00FE7C66"/>
    <w:rsid w:val="00FF3270"/>
    <w:rsid w:val="0AF24F6A"/>
    <w:rsid w:val="1C7F7462"/>
    <w:rsid w:val="270372D2"/>
    <w:rsid w:val="27E15DC8"/>
    <w:rsid w:val="3016530F"/>
    <w:rsid w:val="375C6BE8"/>
    <w:rsid w:val="3A2D2AB8"/>
    <w:rsid w:val="3C3073C1"/>
    <w:rsid w:val="3D3312E4"/>
    <w:rsid w:val="3EFC3D00"/>
    <w:rsid w:val="3FF14E23"/>
    <w:rsid w:val="40466C50"/>
    <w:rsid w:val="429457EE"/>
    <w:rsid w:val="42EA4565"/>
    <w:rsid w:val="48715CB4"/>
    <w:rsid w:val="48C87D83"/>
    <w:rsid w:val="4CFF559E"/>
    <w:rsid w:val="4EA202D8"/>
    <w:rsid w:val="5AE00712"/>
    <w:rsid w:val="61B118F0"/>
    <w:rsid w:val="61BA22DC"/>
    <w:rsid w:val="63684E2A"/>
    <w:rsid w:val="64E66F5D"/>
    <w:rsid w:val="68C20A05"/>
    <w:rsid w:val="7E997696"/>
    <w:rsid w:val="7F1119C9"/>
    <w:rsid w:val="7F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6871B"/>
  <w15:docId w15:val="{844B122F-E88F-421C-B341-452A314D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customStyle="1" w:styleId="bjh-p">
    <w:name w:val="bjh-p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B3D8F5-0427-4665-AA01-CD1F8ED8C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12</TotalTime>
  <Pages>1</Pages>
  <Words>86</Words>
  <Characters>491</Characters>
  <Application>Microsoft Office Word</Application>
  <DocSecurity>0</DocSecurity>
  <Lines>4</Lines>
  <Paragraphs>1</Paragraphs>
  <ScaleCrop>false</ScaleCrop>
  <Company>CSES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姚 亚兰</cp:lastModifiedBy>
  <cp:revision>17</cp:revision>
  <cp:lastPrinted>2021-02-24T00:50:00Z</cp:lastPrinted>
  <dcterms:created xsi:type="dcterms:W3CDTF">2020-01-22T16:07:00Z</dcterms:created>
  <dcterms:modified xsi:type="dcterms:W3CDTF">2021-02-24T09:10:00Z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